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2" w:rsidRPr="00F67533" w:rsidRDefault="002605C4">
      <w:pPr>
        <w:pStyle w:val="Nadpis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E28BDE" wp14:editId="131CAE6D">
            <wp:simplePos x="0" y="0"/>
            <wp:positionH relativeFrom="column">
              <wp:posOffset>5762625</wp:posOffset>
            </wp:positionH>
            <wp:positionV relativeFrom="paragraph">
              <wp:posOffset>-238125</wp:posOffset>
            </wp:positionV>
            <wp:extent cx="7874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03" y="21363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o pno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F2" w:rsidRPr="00F67533">
        <w:rPr>
          <w:b/>
          <w:sz w:val="40"/>
          <w:szCs w:val="40"/>
        </w:rPr>
        <w:t>Výcvikový den s Janem Böhmem</w:t>
      </w:r>
    </w:p>
    <w:p w:rsidR="00DC0DF2" w:rsidRPr="00F67533" w:rsidRDefault="00DC0DF2" w:rsidP="00DC0DF2">
      <w:pPr>
        <w:rPr>
          <w:sz w:val="20"/>
          <w:szCs w:val="20"/>
        </w:rPr>
      </w:pPr>
      <w:r>
        <w:tab/>
      </w:r>
      <w:r w:rsidRPr="00F67533">
        <w:rPr>
          <w:sz w:val="20"/>
          <w:szCs w:val="20"/>
        </w:rPr>
        <w:t>Přihláška</w:t>
      </w:r>
    </w:p>
    <w:p w:rsidR="00D65C16" w:rsidRDefault="00D65C16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6"/>
        <w:gridCol w:w="249"/>
        <w:gridCol w:w="80"/>
        <w:gridCol w:w="4599"/>
        <w:gridCol w:w="698"/>
        <w:gridCol w:w="2708"/>
      </w:tblGrid>
      <w:tr w:rsidR="00D65C16" w:rsidTr="00F67533">
        <w:trPr>
          <w:trHeight w:val="403"/>
          <w:tblHeader/>
          <w:jc w:val="center"/>
        </w:trPr>
        <w:tc>
          <w:tcPr>
            <w:tcW w:w="207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Default="00DC0DF2" w:rsidP="00DC0DF2">
            <w:r>
              <w:t>Jméno</w:t>
            </w:r>
          </w:p>
        </w:tc>
        <w:tc>
          <w:tcPr>
            <w:tcW w:w="80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403"/>
          <w:tblHeader/>
          <w:jc w:val="center"/>
        </w:trPr>
        <w:tc>
          <w:tcPr>
            <w:tcW w:w="207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Default="00DC0DF2">
            <w:r>
              <w:t>Příjmení</w:t>
            </w:r>
          </w:p>
        </w:tc>
        <w:tc>
          <w:tcPr>
            <w:tcW w:w="80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403"/>
          <w:tblHeader/>
          <w:jc w:val="center"/>
        </w:trPr>
        <w:tc>
          <w:tcPr>
            <w:tcW w:w="17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Default="00DC0DF2">
            <w:r>
              <w:t>Adresa</w:t>
            </w:r>
          </w:p>
        </w:tc>
        <w:tc>
          <w:tcPr>
            <w:tcW w:w="83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403"/>
          <w:tblHeader/>
          <w:jc w:val="center"/>
        </w:trPr>
        <w:tc>
          <w:tcPr>
            <w:tcW w:w="174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D65C16" w:rsidRDefault="00DC0DF2">
            <w:r>
              <w:t>E-mail</w:t>
            </w:r>
          </w:p>
        </w:tc>
        <w:tc>
          <w:tcPr>
            <w:tcW w:w="4928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  <w:tc>
          <w:tcPr>
            <w:tcW w:w="698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D65C16" w:rsidRDefault="00DC0DF2">
            <w:pPr>
              <w:pStyle w:val="Italics"/>
            </w:pPr>
            <w:r>
              <w:t>Telefon</w:t>
            </w:r>
          </w:p>
        </w:tc>
        <w:tc>
          <w:tcPr>
            <w:tcW w:w="27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</w:tr>
      <w:tr w:rsidR="00D65C16" w:rsidTr="00DC0DF2">
        <w:trPr>
          <w:trHeight w:val="360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tbl>
            <w:tblPr>
              <w:tblStyle w:val="Mkatabulky"/>
              <w:tblpPr w:leftFromText="141" w:rightFromText="141" w:vertAnchor="text" w:horzAnchor="page" w:tblpX="-31" w:tblpY="-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134"/>
            </w:tblGrid>
            <w:tr w:rsidR="005A41B2" w:rsidTr="005A41B2">
              <w:trPr>
                <w:trHeight w:val="268"/>
              </w:trPr>
              <w:tc>
                <w:tcPr>
                  <w:tcW w:w="1696" w:type="dxa"/>
                  <w:tcBorders>
                    <w:left w:val="nil"/>
                  </w:tcBorders>
                </w:tcPr>
                <w:p w:rsidR="005A41B2" w:rsidRDefault="005A41B2" w:rsidP="005A41B2">
                  <w:r>
                    <w:t>Psovod</w:t>
                  </w:r>
                  <w:r>
                    <w:t xml:space="preserve"> (ANO x NE)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5A41B2" w:rsidRDefault="005A41B2" w:rsidP="005A41B2"/>
              </w:tc>
            </w:tr>
            <w:tr w:rsidR="005A41B2" w:rsidTr="005A41B2">
              <w:trPr>
                <w:trHeight w:val="342"/>
              </w:trPr>
              <w:tc>
                <w:tcPr>
                  <w:tcW w:w="1696" w:type="dxa"/>
                  <w:tcBorders>
                    <w:left w:val="nil"/>
                  </w:tcBorders>
                </w:tcPr>
                <w:p w:rsidR="005A41B2" w:rsidRDefault="005A41B2" w:rsidP="005A41B2">
                  <w:proofErr w:type="gramStart"/>
                  <w:r>
                    <w:t>Divák</w:t>
                  </w:r>
                  <w:r>
                    <w:t xml:space="preserve">  (ANO</w:t>
                  </w:r>
                  <w:proofErr w:type="gramEnd"/>
                  <w:r>
                    <w:t xml:space="preserve"> x NE)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5A41B2" w:rsidRDefault="005A41B2" w:rsidP="005A41B2"/>
              </w:tc>
            </w:tr>
          </w:tbl>
          <w:p w:rsidR="00D65C16" w:rsidRDefault="00D65C16">
            <w:bookmarkStart w:id="0" w:name="_GoBack"/>
            <w:bookmarkEnd w:id="0"/>
          </w:p>
        </w:tc>
      </w:tr>
      <w:tr w:rsidR="00D65C16" w:rsidTr="00DC0DF2">
        <w:trPr>
          <w:trHeight w:val="360"/>
          <w:jc w:val="center"/>
        </w:trPr>
        <w:tc>
          <w:tcPr>
            <w:tcW w:w="10080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D65C16" w:rsidRDefault="00D65C16"/>
        </w:tc>
      </w:tr>
      <w:tr w:rsidR="00D65C1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5C16" w:rsidRDefault="00DC0DF2">
            <w:pPr>
              <w:pStyle w:val="Nadpis2"/>
            </w:pPr>
            <w:r>
              <w:t>Kdy a KDe</w:t>
            </w:r>
          </w:p>
        </w:tc>
      </w:tr>
      <w:tr w:rsidR="00D65C16">
        <w:trPr>
          <w:trHeight w:val="144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65C16" w:rsidRPr="00DC0DF2" w:rsidRDefault="000C564D" w:rsidP="00DC0DF2">
            <w:pPr>
              <w:pStyle w:val="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C0DF2">
              <w:rPr>
                <w:sz w:val="32"/>
                <w:szCs w:val="32"/>
              </w:rPr>
              <w:t xml:space="preserve">Kdy: </w:t>
            </w:r>
            <w:proofErr w:type="gramStart"/>
            <w:r w:rsidR="00DC0DF2" w:rsidRPr="00DC0DF2">
              <w:rPr>
                <w:sz w:val="32"/>
                <w:szCs w:val="32"/>
              </w:rPr>
              <w:t>14.2.2015</w:t>
            </w:r>
            <w:proofErr w:type="gramEnd"/>
          </w:p>
          <w:p w:rsidR="00DC0DF2" w:rsidRDefault="000C564D" w:rsidP="00DC0DF2">
            <w:pPr>
              <w:pStyle w:val="Text"/>
            </w:pPr>
            <w:r>
              <w:rPr>
                <w:sz w:val="32"/>
                <w:szCs w:val="32"/>
              </w:rPr>
              <w:t xml:space="preserve">   </w:t>
            </w:r>
            <w:r w:rsidR="00DC0DF2">
              <w:rPr>
                <w:sz w:val="32"/>
                <w:szCs w:val="32"/>
              </w:rPr>
              <w:t xml:space="preserve">Kde: </w:t>
            </w:r>
            <w:r w:rsidR="00DC0DF2" w:rsidRPr="00DC0DF2">
              <w:rPr>
                <w:sz w:val="32"/>
                <w:szCs w:val="32"/>
              </w:rPr>
              <w:t xml:space="preserve">ZKO </w:t>
            </w:r>
            <w:proofErr w:type="spellStart"/>
            <w:r w:rsidR="00DC0DF2" w:rsidRPr="00DC0DF2">
              <w:rPr>
                <w:sz w:val="32"/>
                <w:szCs w:val="32"/>
              </w:rPr>
              <w:t>Pňov</w:t>
            </w:r>
            <w:proofErr w:type="spellEnd"/>
          </w:p>
        </w:tc>
      </w:tr>
      <w:tr w:rsidR="00D65C1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5C16" w:rsidRDefault="000C564D">
            <w:pPr>
              <w:pStyle w:val="Nadpis2"/>
            </w:pPr>
            <w:r>
              <w:t>Cena</w:t>
            </w:r>
          </w:p>
        </w:tc>
      </w:tr>
      <w:tr w:rsidR="00D65C16">
        <w:trPr>
          <w:trHeight w:val="1440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533" w:rsidRDefault="00F67533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OBRANA A POSLUŠNOST</w:t>
            </w:r>
          </w:p>
          <w:p w:rsidR="00D65C16" w:rsidRPr="000C564D" w:rsidRDefault="000C564D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8"/>
                <w:szCs w:val="28"/>
              </w:rPr>
            </w:pPr>
            <w:r w:rsidRPr="000C564D">
              <w:rPr>
                <w:sz w:val="28"/>
                <w:szCs w:val="28"/>
              </w:rPr>
              <w:t xml:space="preserve">1 psovod 1 </w:t>
            </w:r>
            <w:proofErr w:type="gramStart"/>
            <w:r w:rsidRPr="000C564D">
              <w:rPr>
                <w:sz w:val="28"/>
                <w:szCs w:val="28"/>
              </w:rPr>
              <w:t xml:space="preserve">pes:  </w:t>
            </w:r>
            <w:proofErr w:type="spellStart"/>
            <w:r w:rsidRPr="000C564D">
              <w:rPr>
                <w:sz w:val="28"/>
                <w:szCs w:val="28"/>
              </w:rPr>
              <w:t>max</w:t>
            </w:r>
            <w:proofErr w:type="spellEnd"/>
            <w:proofErr w:type="gramEnd"/>
            <w:r w:rsidRPr="000C564D">
              <w:rPr>
                <w:sz w:val="28"/>
                <w:szCs w:val="28"/>
              </w:rPr>
              <w:t xml:space="preserve"> 1 000,- Kč (dle počtu přihlášených)</w:t>
            </w:r>
          </w:p>
          <w:p w:rsidR="000C564D" w:rsidRDefault="000C564D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8"/>
                <w:szCs w:val="28"/>
              </w:rPr>
            </w:pPr>
            <w:r w:rsidRPr="000C564D">
              <w:rPr>
                <w:sz w:val="28"/>
                <w:szCs w:val="28"/>
              </w:rPr>
              <w:t>1 divák – účastník bez psa: 200,- Kč</w:t>
            </w:r>
          </w:p>
          <w:p w:rsidR="000C564D" w:rsidRDefault="000C564D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sz w:val="28"/>
                <w:szCs w:val="28"/>
              </w:rPr>
              <w:t>!Počet</w:t>
            </w:r>
            <w:proofErr w:type="gramEnd"/>
            <w:r>
              <w:rPr>
                <w:sz w:val="28"/>
                <w:szCs w:val="28"/>
              </w:rPr>
              <w:t xml:space="preserve"> míst omezen!</w:t>
            </w:r>
          </w:p>
          <w:p w:rsidR="000C564D" w:rsidRDefault="000C564D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8"/>
                <w:szCs w:val="28"/>
              </w:rPr>
            </w:pPr>
          </w:p>
          <w:p w:rsidR="000C564D" w:rsidRDefault="000C564D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Záloha: 500,- Kč</w:t>
            </w:r>
            <w:r>
              <w:rPr>
                <w:sz w:val="28"/>
                <w:szCs w:val="28"/>
              </w:rPr>
              <w:br/>
            </w:r>
            <w:r w:rsidRPr="000C564D">
              <w:rPr>
                <w:sz w:val="24"/>
                <w:szCs w:val="24"/>
              </w:rPr>
              <w:t xml:space="preserve">Číslo účtu: </w:t>
            </w:r>
            <w:r w:rsidRPr="000C564D">
              <w:rPr>
                <w:b/>
                <w:sz w:val="24"/>
                <w:szCs w:val="24"/>
              </w:rPr>
              <w:t>184709187/0600</w:t>
            </w:r>
            <w:r w:rsidRPr="000C564D">
              <w:rPr>
                <w:b/>
                <w:sz w:val="24"/>
                <w:szCs w:val="24"/>
              </w:rPr>
              <w:br/>
            </w:r>
            <w:r w:rsidRPr="000C564D">
              <w:rPr>
                <w:sz w:val="24"/>
                <w:szCs w:val="24"/>
              </w:rPr>
              <w:t xml:space="preserve">Variabilní symbol: </w:t>
            </w:r>
            <w:r w:rsidRPr="000C564D">
              <w:rPr>
                <w:b/>
                <w:sz w:val="24"/>
                <w:szCs w:val="24"/>
              </w:rPr>
              <w:t>telefonní číslo</w:t>
            </w:r>
            <w:r w:rsidRPr="000C564D">
              <w:rPr>
                <w:b/>
                <w:sz w:val="24"/>
                <w:szCs w:val="24"/>
              </w:rPr>
              <w:br/>
            </w:r>
            <w:r w:rsidRPr="000C564D">
              <w:rPr>
                <w:sz w:val="24"/>
                <w:szCs w:val="24"/>
              </w:rPr>
              <w:t xml:space="preserve">Zpráva pro příjemce: </w:t>
            </w:r>
            <w:r w:rsidRPr="000C564D">
              <w:rPr>
                <w:b/>
                <w:sz w:val="24"/>
                <w:szCs w:val="24"/>
              </w:rPr>
              <w:t>VD s Janem Böhmem</w:t>
            </w:r>
          </w:p>
          <w:p w:rsidR="000C564D" w:rsidRDefault="000C564D" w:rsidP="000C564D">
            <w:pPr>
              <w:pStyle w:val="Bezmezer"/>
            </w:pPr>
            <w:r>
              <w:t xml:space="preserve">     </w:t>
            </w:r>
            <w:r w:rsidRPr="001D44CD">
              <w:t>Pokud to bude alespoň trochu možně, zašlete prosím s přihláškou POTVRZENÍ O PLATBĚ zálohy.</w:t>
            </w:r>
          </w:p>
          <w:p w:rsidR="000C564D" w:rsidRDefault="000C564D" w:rsidP="000C564D">
            <w:pPr>
              <w:pStyle w:val="Bezmezer"/>
            </w:pPr>
          </w:p>
          <w:p w:rsidR="00F67533" w:rsidRPr="00F67533" w:rsidRDefault="00F67533" w:rsidP="000C564D">
            <w:pPr>
              <w:pStyle w:val="Bezmezer"/>
              <w:rPr>
                <w:b/>
                <w:sz w:val="28"/>
                <w:szCs w:val="28"/>
              </w:rPr>
            </w:pPr>
            <w:r w:rsidRPr="00F67533">
              <w:rPr>
                <w:b/>
                <w:sz w:val="28"/>
                <w:szCs w:val="28"/>
              </w:rPr>
              <w:t xml:space="preserve">    Doplatek na místě </w:t>
            </w:r>
            <w:proofErr w:type="gramStart"/>
            <w:r w:rsidRPr="00F67533">
              <w:rPr>
                <w:b/>
                <w:sz w:val="28"/>
                <w:szCs w:val="28"/>
              </w:rPr>
              <w:t>14.2.2015</w:t>
            </w:r>
            <w:proofErr w:type="gramEnd"/>
          </w:p>
          <w:p w:rsidR="000C564D" w:rsidRDefault="000C564D" w:rsidP="00F67533">
            <w:pPr>
              <w:pStyle w:val="RequirementsList"/>
              <w:numPr>
                <w:ilvl w:val="0"/>
                <w:numId w:val="0"/>
              </w:numPr>
            </w:pPr>
          </w:p>
        </w:tc>
      </w:tr>
      <w:tr w:rsidR="00D65C1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65C16" w:rsidRDefault="00F67533">
            <w:pPr>
              <w:pStyle w:val="Nadpis2"/>
            </w:pPr>
            <w:r>
              <w:t>Informace</w:t>
            </w:r>
          </w:p>
        </w:tc>
      </w:tr>
      <w:tr w:rsidR="00D65C16" w:rsidTr="00F67533">
        <w:trPr>
          <w:trHeight w:val="715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D65C16" w:rsidRPr="00F67533" w:rsidRDefault="00F67533" w:rsidP="000C564D">
            <w:pPr>
              <w:pStyle w:val="RequirementsList"/>
              <w:numPr>
                <w:ilvl w:val="0"/>
                <w:numId w:val="0"/>
              </w:numPr>
              <w:ind w:left="288"/>
              <w:rPr>
                <w:sz w:val="24"/>
                <w:szCs w:val="24"/>
              </w:rPr>
            </w:pPr>
            <w:r w:rsidRPr="00F67533">
              <w:rPr>
                <w:sz w:val="24"/>
                <w:szCs w:val="24"/>
              </w:rPr>
              <w:t>Více informací na e-mail: stehlikova.t@tiscali.cz</w:t>
            </w:r>
          </w:p>
        </w:tc>
      </w:tr>
      <w:tr w:rsidR="00D65C16" w:rsidTr="00F67533">
        <w:trPr>
          <w:trHeight w:val="720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36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D65C16" w:rsidRDefault="00F67533">
            <w:pPr>
              <w:pStyle w:val="AllCaps"/>
            </w:pPr>
            <w:r>
              <w:t>Dne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C16" w:rsidRDefault="00D65C16">
            <w:pPr>
              <w:pStyle w:val="Italics"/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36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D65C16" w:rsidRDefault="00F67533">
            <w:pPr>
              <w:pStyle w:val="AllCaps"/>
            </w:pPr>
            <w:r>
              <w:t>V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C16" w:rsidRDefault="00D65C16">
            <w:pPr>
              <w:pStyle w:val="Italics"/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</w:tr>
      <w:tr w:rsidR="00D65C16" w:rsidTr="00F67533">
        <w:trPr>
          <w:trHeight w:val="36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D65C16" w:rsidRDefault="00F67533">
            <w:pPr>
              <w:pStyle w:val="AllCaps"/>
            </w:pPr>
            <w:r>
              <w:t>Podpis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D65C16" w:rsidRDefault="00D65C16"/>
        </w:tc>
      </w:tr>
    </w:tbl>
    <w:p w:rsidR="00D65C16" w:rsidRDefault="00D65C16"/>
    <w:sectPr w:rsidR="00D65C16" w:rsidSect="00D65C16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D6D"/>
    <w:multiLevelType w:val="hybridMultilevel"/>
    <w:tmpl w:val="12A0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2"/>
    <w:rsid w:val="000C564D"/>
    <w:rsid w:val="002605C4"/>
    <w:rsid w:val="00583FA4"/>
    <w:rsid w:val="005A41B2"/>
    <w:rsid w:val="00BC5647"/>
    <w:rsid w:val="00D65C16"/>
    <w:rsid w:val="00DC0DF2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paragraph" w:styleId="Bezmezer">
    <w:name w:val="No Spacing"/>
    <w:uiPriority w:val="1"/>
    <w:qFormat/>
    <w:rsid w:val="000C564D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A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paragraph" w:styleId="Bezmezer">
    <w:name w:val="No Spacing"/>
    <w:uiPriority w:val="1"/>
    <w:qFormat/>
    <w:rsid w:val="000C564D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A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&#352;ablony\MS_job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30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2004-02-13T15:55:00Z</cp:lastPrinted>
  <dcterms:created xsi:type="dcterms:W3CDTF">2014-12-17T17:17:00Z</dcterms:created>
  <dcterms:modified xsi:type="dcterms:W3CDTF">2014-12-18T07:53:00Z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</Properties>
</file>